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42" w:rsidRPr="00495B42" w:rsidRDefault="00611788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Dear Parents/ Carers,</w:t>
      </w:r>
    </w:p>
    <w:p w:rsidR="00495B42" w:rsidRPr="00495B42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495B42" w:rsidRPr="00495B42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The purpose of this letter is to review the agreements for our academy buses. As you know, the safety and security of your child/chi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ldren is our number one priority and we are trying to address some issues that have been brought to our attention.</w:t>
      </w:r>
    </w:p>
    <w:p w:rsidR="00495B42" w:rsidRPr="00495B42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611788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We 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need you to work with us as we move forward in making Lincoln Academy’s buses a safer and more enjoyable part of your child’s day and as such hope you will agree and support the following basic rules that will allow for all passengers to have a comfortable journey:</w:t>
      </w:r>
    </w:p>
    <w:p w:rsidR="00495B42" w:rsidRPr="00495B42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</w:p>
    <w:p w:rsidR="00495B42" w:rsidRPr="00495B42" w:rsidRDefault="007C558F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1. Students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will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show respect for the driver at all times and follow their instructions promptly. </w:t>
      </w: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2.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>Student k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eep hands and feet to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>themselves</w:t>
      </w:r>
    </w:p>
    <w:p w:rsidR="00611788" w:rsidRDefault="007C558F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3. 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Students must remain seated at all times.</w:t>
      </w:r>
    </w:p>
    <w:p w:rsidR="00611788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4. Where a bus has fitted seatbelts it is a legal requirement for these safety measures to be worn.</w:t>
      </w:r>
    </w:p>
    <w:p w:rsidR="00611788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5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Quiet conversation with the students seated near them is allowed.</w:t>
      </w:r>
    </w:p>
    <w:p w:rsidR="00495B42" w:rsidRPr="00495B42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6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Students 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are please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not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to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consume f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ood, chewing gum or drinks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- they are to 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finish eating/drinking before </w:t>
      </w:r>
      <w:r w:rsidR="007C558F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e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mbarking 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the bus. </w:t>
      </w:r>
    </w:p>
    <w:p w:rsidR="00495B42" w:rsidRPr="00495B42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7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</w:t>
      </w: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H</w:t>
      </w:r>
      <w:r w:rsidR="00495B42"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arassment and bullying is prohibited at all times. </w:t>
      </w: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8. Students are to wait at the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designated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bus stop in an orderly manner. </w:t>
      </w:r>
    </w:p>
    <w:p w:rsid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9. 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Mobile phone usage is allowed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b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ut 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strictly 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no video/ photo footage to be taken. </w:t>
      </w:r>
    </w:p>
    <w:p w:rsidR="00611788" w:rsidRPr="00495B42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US"/>
        </w:rPr>
        <w:t>10. The Academy’s care and kindness attitudes extend on to the academy transport. It is expected that all students support each other and Be Kind.</w:t>
      </w: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611788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We have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recently conducted checks on our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>A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cademy bus and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are in regular communication with the driver and </w:t>
      </w:r>
      <w:r w:rsidR="000137A4">
        <w:rPr>
          <w:rFonts w:ascii="Calibri" w:eastAsia="Calibri" w:hAnsi="Calibri" w:cs="Calibri"/>
          <w:color w:val="000000"/>
          <w:sz w:val="23"/>
          <w:szCs w:val="23"/>
          <w:lang w:eastAsia="en-US"/>
        </w:rPr>
        <w:t>bus co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mpany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. 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>The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vast majority o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>f students are conducting themselves in a manner that represents the Academy values though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there are a minority that</w:t>
      </w:r>
      <w:r w:rsidR="007C558F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need reminding of these expectations.</w:t>
      </w:r>
    </w:p>
    <w:p w:rsidR="00611788" w:rsidRDefault="00611788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If a student is found to ignore these basic expectations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>, terms and conditions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; 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be safe and be respectful 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alternative transportation arrangements will need to be sought</w:t>
      </w:r>
      <w:r w:rsidR="0061178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 by yourselves</w:t>
      </w:r>
      <w:r w:rsidRPr="00495B42">
        <w:rPr>
          <w:rFonts w:ascii="Calibri" w:eastAsia="Calibri" w:hAnsi="Calibri" w:cs="Calibri"/>
          <w:color w:val="000000"/>
          <w:sz w:val="23"/>
          <w:szCs w:val="23"/>
          <w:lang w:eastAsia="en-US"/>
        </w:rPr>
        <w:t>.</w:t>
      </w: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495B42" w:rsidRPr="00495B42" w:rsidRDefault="00495B42" w:rsidP="00495B42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 xml:space="preserve">We hope that you will support us in our efforts to further improve </w:t>
      </w:r>
      <w:proofErr w:type="spellStart"/>
      <w:r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>behavio</w:t>
      </w:r>
      <w:r w:rsidR="007C558F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>u</w:t>
      </w:r>
      <w:r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>r</w:t>
      </w:r>
      <w:proofErr w:type="spellEnd"/>
      <w:r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 xml:space="preserve"> and thus make Lincoln Academy an even more </w:t>
      </w:r>
      <w:r w:rsidR="000137A4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 xml:space="preserve">pleasant </w:t>
      </w:r>
      <w:r w:rsidR="000137A4"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>place</w:t>
      </w:r>
      <w:r w:rsidRPr="00495B42">
        <w:rPr>
          <w:rFonts w:ascii="Calibri" w:eastAsia="Calibri" w:hAnsi="Calibri" w:cs="Calibri"/>
          <w:color w:val="000000"/>
          <w:sz w:val="23"/>
          <w:szCs w:val="23"/>
          <w:lang w:val="en-US" w:eastAsia="en-US"/>
        </w:rPr>
        <w:t xml:space="preserve"> for all members of our community.</w:t>
      </w:r>
    </w:p>
    <w:p w:rsidR="00495B42" w:rsidRPr="00495B42" w:rsidRDefault="00495B42" w:rsidP="00495B42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:rsidR="00495B42" w:rsidRDefault="00495B42" w:rsidP="00402BC0">
      <w:pPr>
        <w:spacing w:line="259" w:lineRule="auto"/>
        <w:rPr>
          <w:rFonts w:ascii="Calibri" w:eastAsia="Calibri" w:hAnsi="Calibri" w:cs="Times New Roman"/>
          <w:sz w:val="23"/>
          <w:szCs w:val="23"/>
          <w:lang w:eastAsia="en-US"/>
        </w:rPr>
      </w:pPr>
      <w:r w:rsidRPr="00495B42">
        <w:rPr>
          <w:rFonts w:ascii="Calibri" w:eastAsia="Calibri" w:hAnsi="Calibri" w:cs="Times New Roman"/>
          <w:sz w:val="23"/>
          <w:szCs w:val="23"/>
          <w:lang w:eastAsia="en-US"/>
        </w:rPr>
        <w:t>Yours faithfully,</w:t>
      </w:r>
    </w:p>
    <w:p w:rsidR="00402BC0" w:rsidRDefault="00402BC0" w:rsidP="00402BC0">
      <w:pPr>
        <w:spacing w:line="259" w:lineRule="auto"/>
        <w:rPr>
          <w:rFonts w:ascii="Calibri" w:eastAsia="Calibri" w:hAnsi="Calibri" w:cs="Times New Roman"/>
          <w:sz w:val="23"/>
          <w:szCs w:val="23"/>
          <w:lang w:eastAsia="en-US"/>
        </w:rPr>
      </w:pPr>
      <w:r>
        <w:rPr>
          <w:rFonts w:ascii="Calibri" w:eastAsia="Calibri" w:hAnsi="Calibri" w:cs="Times New Roman"/>
          <w:sz w:val="23"/>
          <w:szCs w:val="23"/>
          <w:lang w:eastAsia="en-US"/>
        </w:rPr>
        <w:t>Claire Bramwell-Smith</w:t>
      </w:r>
    </w:p>
    <w:p w:rsidR="00803252" w:rsidRPr="00402BC0" w:rsidRDefault="00402BC0" w:rsidP="00402BC0">
      <w:pPr>
        <w:spacing w:line="259" w:lineRule="auto"/>
        <w:rPr>
          <w:rFonts w:ascii="Calibri" w:eastAsia="Calibri" w:hAnsi="Calibri" w:cs="Times New Roman"/>
          <w:sz w:val="23"/>
          <w:szCs w:val="23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sz w:val="23"/>
          <w:szCs w:val="23"/>
          <w:lang w:eastAsia="en-US"/>
        </w:rPr>
        <w:lastRenderedPageBreak/>
        <w:t>Assistant Head</w:t>
      </w:r>
    </w:p>
    <w:sectPr w:rsidR="00803252" w:rsidRPr="00402BC0" w:rsidSect="00A549C2">
      <w:headerReference w:type="default" r:id="rId6"/>
      <w:headerReference w:type="first" r:id="rId7"/>
      <w:footerReference w:type="first" r:id="rId8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F" w:rsidRDefault="008D6C9F" w:rsidP="000068FA">
      <w:pPr>
        <w:spacing w:line="240" w:lineRule="auto"/>
      </w:pPr>
      <w:r>
        <w:separator/>
      </w:r>
    </w:p>
  </w:endnote>
  <w:endnote w:type="continuationSeparator" w:id="0">
    <w:p w:rsidR="008D6C9F" w:rsidRDefault="008D6C9F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F" w:rsidRDefault="008D6C9F" w:rsidP="000068FA">
      <w:pPr>
        <w:spacing w:line="240" w:lineRule="auto"/>
      </w:pPr>
      <w:r>
        <w:separator/>
      </w:r>
    </w:p>
  </w:footnote>
  <w:footnote w:type="continuationSeparator" w:id="0">
    <w:p w:rsidR="008D6C9F" w:rsidRDefault="008D6C9F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38E90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9199F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2"/>
    <w:rsid w:val="000068FA"/>
    <w:rsid w:val="000137A4"/>
    <w:rsid w:val="00035AA2"/>
    <w:rsid w:val="00036981"/>
    <w:rsid w:val="00045DCD"/>
    <w:rsid w:val="00072653"/>
    <w:rsid w:val="000D26E5"/>
    <w:rsid w:val="00171414"/>
    <w:rsid w:val="001719DE"/>
    <w:rsid w:val="001A2026"/>
    <w:rsid w:val="00203154"/>
    <w:rsid w:val="002445C3"/>
    <w:rsid w:val="00345F08"/>
    <w:rsid w:val="00402BC0"/>
    <w:rsid w:val="00494108"/>
    <w:rsid w:val="00495B42"/>
    <w:rsid w:val="005231BE"/>
    <w:rsid w:val="0055402F"/>
    <w:rsid w:val="00597669"/>
    <w:rsid w:val="00611788"/>
    <w:rsid w:val="006A25FD"/>
    <w:rsid w:val="006A4D6A"/>
    <w:rsid w:val="007C558F"/>
    <w:rsid w:val="00803252"/>
    <w:rsid w:val="00837A64"/>
    <w:rsid w:val="008D6C9F"/>
    <w:rsid w:val="008F2E88"/>
    <w:rsid w:val="0096719A"/>
    <w:rsid w:val="009A6B11"/>
    <w:rsid w:val="00A549C2"/>
    <w:rsid w:val="00A92248"/>
    <w:rsid w:val="00BD0080"/>
    <w:rsid w:val="00C034F0"/>
    <w:rsid w:val="00C23CAE"/>
    <w:rsid w:val="00CD676F"/>
    <w:rsid w:val="00D44B57"/>
    <w:rsid w:val="00D5057F"/>
    <w:rsid w:val="00E0451E"/>
    <w:rsid w:val="00E9256F"/>
    <w:rsid w:val="00F05D68"/>
    <w:rsid w:val="00F1400E"/>
    <w:rsid w:val="00F44651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119AB"/>
  <w15:chartTrackingRefBased/>
  <w15:docId w15:val="{25805F4D-FC75-42DB-B7C8-4BA7F78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Pearson</dc:creator>
  <cp:keywords/>
  <dc:description/>
  <cp:lastModifiedBy>Lisa Hodgson</cp:lastModifiedBy>
  <cp:revision>2</cp:revision>
  <cp:lastPrinted>2018-12-12T08:52:00Z</cp:lastPrinted>
  <dcterms:created xsi:type="dcterms:W3CDTF">2022-10-24T08:59:00Z</dcterms:created>
  <dcterms:modified xsi:type="dcterms:W3CDTF">2022-10-24T08:59:00Z</dcterms:modified>
</cp:coreProperties>
</file>