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8B2" w:rsidRPr="00C6204A" w:rsidRDefault="00C6204A" w:rsidP="008968B2">
      <w:r>
        <w:t>Dear Parent/</w:t>
      </w:r>
      <w:r w:rsidR="008968B2">
        <w:t>Carer,</w:t>
      </w:r>
    </w:p>
    <w:p w:rsidR="008968B2" w:rsidRDefault="008968B2" w:rsidP="008968B2">
      <w:pPr>
        <w:rPr>
          <w:b/>
        </w:rPr>
      </w:pPr>
      <w:r w:rsidRPr="00692397">
        <w:rPr>
          <w:b/>
        </w:rPr>
        <w:t xml:space="preserve">RE: </w:t>
      </w:r>
      <w:r w:rsidR="00692450">
        <w:rPr>
          <w:b/>
        </w:rPr>
        <w:t xml:space="preserve">After-school </w:t>
      </w:r>
      <w:r w:rsidR="00794C9C">
        <w:rPr>
          <w:b/>
        </w:rPr>
        <w:t>Support Sessions – Module 2</w:t>
      </w:r>
    </w:p>
    <w:p w:rsidR="008968B2" w:rsidRPr="00692397" w:rsidRDefault="008968B2" w:rsidP="008968B2">
      <w:pPr>
        <w:rPr>
          <w:b/>
        </w:rPr>
      </w:pPr>
      <w:r>
        <w:rPr>
          <w:b/>
        </w:rPr>
        <w:t xml:space="preserve">Student invited: </w:t>
      </w:r>
      <w:r w:rsidR="00692450">
        <w:rPr>
          <w:b/>
        </w:rPr>
        <w:t>&lt;&gt;</w:t>
      </w:r>
    </w:p>
    <w:p w:rsidR="008968B2" w:rsidRDefault="008968B2" w:rsidP="008968B2">
      <w:pPr>
        <w:rPr>
          <w:lang w:val="en-US"/>
        </w:rPr>
      </w:pPr>
      <w:r>
        <w:rPr>
          <w:lang w:val="en-US"/>
        </w:rPr>
        <w:t xml:space="preserve">At Lincoln Academy, we are keen to ensure that students have every opportunity to achieve their potential across the curriculum. </w:t>
      </w:r>
      <w:r w:rsidR="00692450">
        <w:rPr>
          <w:lang w:val="en-US"/>
        </w:rPr>
        <w:t>The last few years</w:t>
      </w:r>
      <w:r>
        <w:rPr>
          <w:lang w:val="en-US"/>
        </w:rPr>
        <w:t xml:space="preserve"> ha</w:t>
      </w:r>
      <w:r w:rsidR="00794C9C">
        <w:rPr>
          <w:lang w:val="en-US"/>
        </w:rPr>
        <w:t>ve</w:t>
      </w:r>
      <w:r>
        <w:rPr>
          <w:lang w:val="en-US"/>
        </w:rPr>
        <w:t xml:space="preserve"> </w:t>
      </w:r>
      <w:r w:rsidRPr="00543531">
        <w:rPr>
          <w:lang w:val="en-US"/>
        </w:rPr>
        <w:t xml:space="preserve">been </w:t>
      </w:r>
      <w:r>
        <w:rPr>
          <w:lang w:val="en-US"/>
        </w:rPr>
        <w:t xml:space="preserve">a </w:t>
      </w:r>
      <w:r w:rsidRPr="00543531">
        <w:rPr>
          <w:lang w:val="en-US"/>
        </w:rPr>
        <w:t xml:space="preserve">turbulent </w:t>
      </w:r>
      <w:r>
        <w:rPr>
          <w:lang w:val="en-US"/>
        </w:rPr>
        <w:t>time</w:t>
      </w:r>
      <w:r w:rsidRPr="00543531">
        <w:rPr>
          <w:lang w:val="en-US"/>
        </w:rPr>
        <w:t xml:space="preserve"> and has resulted in unexpected periods of time out of the classroom. Whi</w:t>
      </w:r>
      <w:r>
        <w:rPr>
          <w:lang w:val="en-US"/>
        </w:rPr>
        <w:t>lst</w:t>
      </w:r>
      <w:r w:rsidR="008B4A60">
        <w:rPr>
          <w:lang w:val="en-US"/>
        </w:rPr>
        <w:t xml:space="preserve"> we are confident that </w:t>
      </w:r>
      <w:r w:rsidR="00692450">
        <w:rPr>
          <w:lang w:val="en-US"/>
        </w:rPr>
        <w:t>&lt;&gt;</w:t>
      </w:r>
      <w:r>
        <w:rPr>
          <w:lang w:val="en-US"/>
        </w:rPr>
        <w:t xml:space="preserve"> has received </w:t>
      </w:r>
      <w:r w:rsidRPr="00543531">
        <w:rPr>
          <w:lang w:val="en-US"/>
        </w:rPr>
        <w:t>effective teaching</w:t>
      </w:r>
      <w:r>
        <w:rPr>
          <w:lang w:val="en-US"/>
        </w:rPr>
        <w:t xml:space="preserve"> whilst</w:t>
      </w:r>
      <w:r w:rsidRPr="00543531">
        <w:rPr>
          <w:lang w:val="en-US"/>
        </w:rPr>
        <w:t xml:space="preserve"> in the academy</w:t>
      </w:r>
      <w:r>
        <w:rPr>
          <w:lang w:val="en-US"/>
        </w:rPr>
        <w:t xml:space="preserve"> this academic year</w:t>
      </w:r>
      <w:r w:rsidRPr="00543531">
        <w:rPr>
          <w:lang w:val="en-US"/>
        </w:rPr>
        <w:t>, we want to do everything we can to provide the best opportunities for them t</w:t>
      </w:r>
      <w:r>
        <w:rPr>
          <w:lang w:val="en-US"/>
        </w:rPr>
        <w:t xml:space="preserve">o reach their </w:t>
      </w:r>
      <w:r w:rsidR="00692450">
        <w:rPr>
          <w:lang w:val="en-US"/>
        </w:rPr>
        <w:t>potential as we head towards external deadlines</w:t>
      </w:r>
      <w:r>
        <w:rPr>
          <w:lang w:val="en-US"/>
        </w:rPr>
        <w:t>.</w:t>
      </w:r>
    </w:p>
    <w:p w:rsidR="00794C9C" w:rsidRDefault="00794C9C" w:rsidP="008968B2">
      <w:pPr>
        <w:rPr>
          <w:lang w:val="en-US"/>
        </w:rPr>
      </w:pPr>
      <w:r>
        <w:rPr>
          <w:lang w:val="en-US"/>
        </w:rPr>
        <w:t xml:space="preserve">Please find below the Year 11 Period 6 Offer for Module 2: </w:t>
      </w:r>
    </w:p>
    <w:tbl>
      <w:tblPr>
        <w:tblW w:w="5586" w:type="dxa"/>
        <w:tblInd w:w="2299" w:type="dxa"/>
        <w:tblLook w:val="04A0" w:firstRow="1" w:lastRow="0" w:firstColumn="1" w:lastColumn="0" w:noHBand="0" w:noVBand="1"/>
      </w:tblPr>
      <w:tblGrid>
        <w:gridCol w:w="2180"/>
        <w:gridCol w:w="995"/>
        <w:gridCol w:w="2411"/>
      </w:tblGrid>
      <w:tr w:rsidR="00794C9C" w:rsidRPr="00794C9C" w:rsidTr="00794C9C">
        <w:trPr>
          <w:trHeight w:val="300"/>
        </w:trPr>
        <w:tc>
          <w:tcPr>
            <w:tcW w:w="5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b/>
                <w:bCs/>
                <w:color w:val="000000"/>
                <w:lang w:eastAsia="en-GB"/>
              </w:rPr>
              <w:t>Tuesday</w:t>
            </w:r>
          </w:p>
        </w:tc>
      </w:tr>
      <w:tr w:rsidR="00794C9C" w:rsidRPr="00794C9C" w:rsidTr="00794C9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b/>
                <w:bCs/>
                <w:color w:val="000000"/>
                <w:lang w:eastAsia="en-GB"/>
              </w:rPr>
              <w:t>Subject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b/>
                <w:bCs/>
                <w:color w:val="000000"/>
                <w:lang w:eastAsia="en-GB"/>
              </w:rPr>
              <w:t>Teacher</w:t>
            </w:r>
          </w:p>
        </w:tc>
      </w:tr>
      <w:tr w:rsidR="00794C9C" w:rsidRPr="00794C9C" w:rsidTr="00794C9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>Maths - Foundation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>C4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>Mr Perkins &amp; Mrs Hickin</w:t>
            </w:r>
          </w:p>
        </w:tc>
      </w:tr>
      <w:tr w:rsidR="00794C9C" w:rsidRPr="00794C9C" w:rsidTr="00794C9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>Maths - Higher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>C2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>Mr Westgate</w:t>
            </w:r>
          </w:p>
        </w:tc>
      </w:tr>
      <w:tr w:rsidR="00794C9C" w:rsidRPr="00794C9C" w:rsidTr="00794C9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>English - open session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>A Pod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 xml:space="preserve">English </w:t>
            </w:r>
            <w:proofErr w:type="spellStart"/>
            <w:r w:rsidRPr="00794C9C">
              <w:rPr>
                <w:rFonts w:eastAsia="Times New Roman" w:cs="Calibri"/>
                <w:color w:val="000000"/>
                <w:lang w:eastAsia="en-GB"/>
              </w:rPr>
              <w:t>Dept</w:t>
            </w:r>
            <w:proofErr w:type="spellEnd"/>
            <w:r w:rsidRPr="00794C9C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</w:tr>
      <w:tr w:rsidR="00794C9C" w:rsidRPr="00794C9C" w:rsidTr="00794C9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>History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>D Pod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 xml:space="preserve">History </w:t>
            </w:r>
            <w:proofErr w:type="spellStart"/>
            <w:r w:rsidRPr="00794C9C">
              <w:rPr>
                <w:rFonts w:eastAsia="Times New Roman" w:cs="Calibri"/>
                <w:color w:val="000000"/>
                <w:lang w:eastAsia="en-GB"/>
              </w:rPr>
              <w:t>Dept</w:t>
            </w:r>
            <w:proofErr w:type="spellEnd"/>
          </w:p>
        </w:tc>
      </w:tr>
      <w:tr w:rsidR="00794C9C" w:rsidRPr="00794C9C" w:rsidTr="00794C9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>World Views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>D Pod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 xml:space="preserve">World Views </w:t>
            </w:r>
            <w:proofErr w:type="spellStart"/>
            <w:r w:rsidRPr="00794C9C">
              <w:rPr>
                <w:rFonts w:eastAsia="Times New Roman" w:cs="Calibri"/>
                <w:color w:val="000000"/>
                <w:lang w:eastAsia="en-GB"/>
              </w:rPr>
              <w:t>Dept</w:t>
            </w:r>
            <w:proofErr w:type="spellEnd"/>
          </w:p>
        </w:tc>
      </w:tr>
      <w:tr w:rsidR="00794C9C" w:rsidRPr="00794C9C" w:rsidTr="00794C9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>Business Studies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>E Pod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>Mr Pitts</w:t>
            </w:r>
          </w:p>
        </w:tc>
      </w:tr>
      <w:tr w:rsidR="00794C9C" w:rsidRPr="00794C9C" w:rsidTr="00794C9C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94C9C" w:rsidRPr="00794C9C" w:rsidTr="00794C9C">
        <w:trPr>
          <w:trHeight w:val="300"/>
        </w:trPr>
        <w:tc>
          <w:tcPr>
            <w:tcW w:w="5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b/>
                <w:bCs/>
                <w:color w:val="000000"/>
                <w:lang w:eastAsia="en-GB"/>
              </w:rPr>
              <w:t>Wednesday</w:t>
            </w:r>
          </w:p>
        </w:tc>
      </w:tr>
      <w:tr w:rsidR="00794C9C" w:rsidRPr="00794C9C" w:rsidTr="00794C9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b/>
                <w:bCs/>
                <w:color w:val="000000"/>
                <w:lang w:eastAsia="en-GB"/>
              </w:rPr>
              <w:t>Subject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b/>
                <w:bCs/>
                <w:color w:val="000000"/>
                <w:lang w:eastAsia="en-GB"/>
              </w:rPr>
              <w:t>Teacher</w:t>
            </w:r>
          </w:p>
        </w:tc>
      </w:tr>
      <w:tr w:rsidR="00794C9C" w:rsidRPr="00794C9C" w:rsidTr="00794C9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 xml:space="preserve">Triple Science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>SC5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 xml:space="preserve">Science </w:t>
            </w:r>
            <w:proofErr w:type="spellStart"/>
            <w:r w:rsidRPr="00794C9C">
              <w:rPr>
                <w:rFonts w:eastAsia="Times New Roman" w:cs="Calibri"/>
                <w:color w:val="000000"/>
                <w:lang w:eastAsia="en-GB"/>
              </w:rPr>
              <w:t>Dept</w:t>
            </w:r>
            <w:proofErr w:type="spellEnd"/>
          </w:p>
        </w:tc>
      </w:tr>
      <w:tr w:rsidR="00794C9C" w:rsidRPr="00794C9C" w:rsidTr="00794C9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>Combined Science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>SC7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 xml:space="preserve">Science </w:t>
            </w:r>
            <w:proofErr w:type="spellStart"/>
            <w:r w:rsidRPr="00794C9C">
              <w:rPr>
                <w:rFonts w:eastAsia="Times New Roman" w:cs="Calibri"/>
                <w:color w:val="000000"/>
                <w:lang w:eastAsia="en-GB"/>
              </w:rPr>
              <w:t>Dept</w:t>
            </w:r>
            <w:proofErr w:type="spellEnd"/>
          </w:p>
        </w:tc>
      </w:tr>
      <w:tr w:rsidR="00794C9C" w:rsidRPr="00794C9C" w:rsidTr="00794C9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>French Foundation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>B1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 xml:space="preserve">MFL </w:t>
            </w:r>
            <w:proofErr w:type="spellStart"/>
            <w:r w:rsidRPr="00794C9C">
              <w:rPr>
                <w:rFonts w:eastAsia="Times New Roman" w:cs="Calibri"/>
                <w:color w:val="000000"/>
                <w:lang w:eastAsia="en-GB"/>
              </w:rPr>
              <w:t>Dept</w:t>
            </w:r>
            <w:proofErr w:type="spellEnd"/>
          </w:p>
        </w:tc>
      </w:tr>
      <w:tr w:rsidR="00794C9C" w:rsidRPr="00794C9C" w:rsidTr="00794C9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>French Higher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>B2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 xml:space="preserve">MFL </w:t>
            </w:r>
            <w:proofErr w:type="spellStart"/>
            <w:r w:rsidRPr="00794C9C">
              <w:rPr>
                <w:rFonts w:eastAsia="Times New Roman" w:cs="Calibri"/>
                <w:color w:val="000000"/>
                <w:lang w:eastAsia="en-GB"/>
              </w:rPr>
              <w:t>Dept</w:t>
            </w:r>
            <w:proofErr w:type="spellEnd"/>
          </w:p>
        </w:tc>
      </w:tr>
      <w:tr w:rsidR="00794C9C" w:rsidRPr="00794C9C" w:rsidTr="00794C9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>History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>D Pod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 xml:space="preserve">History </w:t>
            </w:r>
            <w:proofErr w:type="spellStart"/>
            <w:r w:rsidRPr="00794C9C">
              <w:rPr>
                <w:rFonts w:eastAsia="Times New Roman" w:cs="Calibri"/>
                <w:color w:val="000000"/>
                <w:lang w:eastAsia="en-GB"/>
              </w:rPr>
              <w:t>Dept</w:t>
            </w:r>
            <w:proofErr w:type="spellEnd"/>
            <w:r w:rsidRPr="00794C9C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</w:tr>
      <w:tr w:rsidR="00794C9C" w:rsidRPr="00794C9C" w:rsidTr="00794C9C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794C9C" w:rsidRPr="00794C9C" w:rsidTr="00794C9C">
        <w:trPr>
          <w:trHeight w:val="300"/>
        </w:trPr>
        <w:tc>
          <w:tcPr>
            <w:tcW w:w="5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b/>
                <w:bCs/>
                <w:color w:val="000000"/>
                <w:lang w:eastAsia="en-GB"/>
              </w:rPr>
              <w:t>Thursday</w:t>
            </w:r>
          </w:p>
        </w:tc>
      </w:tr>
      <w:tr w:rsidR="00794C9C" w:rsidRPr="00794C9C" w:rsidTr="00794C9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b/>
                <w:bCs/>
                <w:color w:val="000000"/>
                <w:lang w:eastAsia="en-GB"/>
              </w:rPr>
              <w:t>Subject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b/>
                <w:bCs/>
                <w:color w:val="000000"/>
                <w:lang w:eastAsia="en-GB"/>
              </w:rPr>
              <w:t>Location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b/>
                <w:bCs/>
                <w:color w:val="000000"/>
                <w:lang w:eastAsia="en-GB"/>
              </w:rPr>
              <w:t>Teacher</w:t>
            </w:r>
          </w:p>
        </w:tc>
      </w:tr>
      <w:tr w:rsidR="00794C9C" w:rsidRPr="00794C9C" w:rsidTr="00794C9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>English - invite only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 xml:space="preserve">A4 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>Mr Grummell</w:t>
            </w:r>
          </w:p>
        </w:tc>
      </w:tr>
      <w:tr w:rsidR="00794C9C" w:rsidRPr="00794C9C" w:rsidTr="00794C9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>English - invite only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>A1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>Miss Telford</w:t>
            </w:r>
          </w:p>
        </w:tc>
      </w:tr>
      <w:tr w:rsidR="00794C9C" w:rsidRPr="00794C9C" w:rsidTr="00794C9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>English - invite only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>A6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>Miss Duggan</w:t>
            </w:r>
          </w:p>
        </w:tc>
      </w:tr>
      <w:tr w:rsidR="00794C9C" w:rsidRPr="00794C9C" w:rsidTr="00794C9C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>IT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>E Pod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C9C" w:rsidRPr="00794C9C" w:rsidRDefault="00794C9C" w:rsidP="00794C9C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794C9C">
              <w:rPr>
                <w:rFonts w:eastAsia="Times New Roman" w:cs="Calibri"/>
                <w:color w:val="000000"/>
                <w:lang w:eastAsia="en-GB"/>
              </w:rPr>
              <w:t>Mrs Vernon</w:t>
            </w:r>
          </w:p>
        </w:tc>
      </w:tr>
    </w:tbl>
    <w:p w:rsidR="00C6204A" w:rsidRDefault="00C6204A" w:rsidP="008968B2"/>
    <w:p w:rsidR="008968B2" w:rsidRDefault="008968B2" w:rsidP="008968B2">
      <w:r>
        <w:t>If there are any issues, pl</w:t>
      </w:r>
      <w:r w:rsidR="00692450">
        <w:t>ease don’t hesitate to contact</w:t>
      </w:r>
      <w:r w:rsidR="00794C9C">
        <w:t xml:space="preserve"> us on: </w:t>
      </w:r>
    </w:p>
    <w:p w:rsidR="00794C9C" w:rsidRDefault="00C6204A" w:rsidP="008968B2">
      <w:hyperlink r:id="rId6" w:history="1">
        <w:r w:rsidR="00794C9C" w:rsidRPr="003D3760">
          <w:rPr>
            <w:rStyle w:val="Hyperlink"/>
          </w:rPr>
          <w:t>ggallafent@prioryacademies.co.uk</w:t>
        </w:r>
      </w:hyperlink>
      <w:r w:rsidR="00794C9C">
        <w:t xml:space="preserve"> – Mrs Gallafent (Senior Head of Year)</w:t>
      </w:r>
    </w:p>
    <w:p w:rsidR="00794C9C" w:rsidRDefault="00C6204A" w:rsidP="008968B2">
      <w:hyperlink r:id="rId7" w:history="1">
        <w:r w:rsidR="00794C9C" w:rsidRPr="003D3760">
          <w:rPr>
            <w:rStyle w:val="Hyperlink"/>
          </w:rPr>
          <w:t>gwestgate@prioryacademies.co.uk</w:t>
        </w:r>
      </w:hyperlink>
      <w:r w:rsidR="00794C9C">
        <w:t xml:space="preserve"> – Mr Westgate (Head of Maths)</w:t>
      </w:r>
    </w:p>
    <w:p w:rsidR="00794C9C" w:rsidRDefault="00C6204A" w:rsidP="008968B2">
      <w:hyperlink r:id="rId8" w:history="1">
        <w:r w:rsidR="00794C9C" w:rsidRPr="003D3760">
          <w:rPr>
            <w:rStyle w:val="Hyperlink"/>
          </w:rPr>
          <w:t>tgrummell@prioryacademies.co.uk</w:t>
        </w:r>
      </w:hyperlink>
      <w:r w:rsidR="00794C9C">
        <w:t xml:space="preserve"> – Mr Grummell (Head of English)</w:t>
      </w:r>
    </w:p>
    <w:p w:rsidR="00794C9C" w:rsidRDefault="00C6204A" w:rsidP="008968B2">
      <w:hyperlink r:id="rId9" w:history="1">
        <w:r w:rsidR="00794C9C" w:rsidRPr="003D3760">
          <w:rPr>
            <w:rStyle w:val="Hyperlink"/>
          </w:rPr>
          <w:t>jdungate@prioryacademies.co.uk</w:t>
        </w:r>
      </w:hyperlink>
      <w:r w:rsidR="00794C9C">
        <w:t xml:space="preserve"> – Mr Dungate (Head of Science) </w:t>
      </w:r>
    </w:p>
    <w:p w:rsidR="00794C9C" w:rsidRDefault="00C6204A" w:rsidP="008968B2">
      <w:hyperlink r:id="rId10" w:history="1">
        <w:r w:rsidR="00794C9C" w:rsidRPr="003D3760">
          <w:rPr>
            <w:rStyle w:val="Hyperlink"/>
          </w:rPr>
          <w:t>pjwatson@prioryacademies.co.uk</w:t>
        </w:r>
      </w:hyperlink>
      <w:r w:rsidR="00794C9C">
        <w:t xml:space="preserve"> – Mr Watson (Head of Humanities) </w:t>
      </w:r>
    </w:p>
    <w:p w:rsidR="00794C9C" w:rsidRDefault="00C6204A" w:rsidP="008968B2">
      <w:hyperlink r:id="rId11" w:history="1">
        <w:r w:rsidR="00794C9C" w:rsidRPr="003D3760">
          <w:rPr>
            <w:rStyle w:val="Hyperlink"/>
          </w:rPr>
          <w:t>avernon@prioryacademies.co.uk</w:t>
        </w:r>
      </w:hyperlink>
      <w:r w:rsidR="00794C9C">
        <w:t xml:space="preserve"> – Ms Vernon (Head of IT &amp; Business) </w:t>
      </w:r>
    </w:p>
    <w:p w:rsidR="00C6204A" w:rsidRDefault="00C6204A" w:rsidP="008968B2"/>
    <w:p w:rsidR="008968B2" w:rsidRDefault="008968B2" w:rsidP="008968B2">
      <w:bookmarkStart w:id="0" w:name="_GoBack"/>
      <w:bookmarkEnd w:id="0"/>
      <w:r>
        <w:t>We look forward to working wi</w:t>
      </w:r>
      <w:r w:rsidR="008B4A60">
        <w:t xml:space="preserve">th </w:t>
      </w:r>
      <w:r w:rsidR="00692450">
        <w:t>&lt;&gt;</w:t>
      </w:r>
      <w:r>
        <w:t>to support their progress.</w:t>
      </w:r>
    </w:p>
    <w:p w:rsidR="008968B2" w:rsidRDefault="00C6204A" w:rsidP="00C6204A">
      <w:pPr>
        <w:pStyle w:val="NoSpacing"/>
      </w:pPr>
      <w:r>
        <w:t>Kind r</w:t>
      </w:r>
      <w:r w:rsidR="008968B2">
        <w:t>egards,</w:t>
      </w:r>
    </w:p>
    <w:p w:rsidR="00794C9C" w:rsidRDefault="00794C9C" w:rsidP="00C6204A">
      <w:pPr>
        <w:pStyle w:val="NoSpacing"/>
      </w:pPr>
    </w:p>
    <w:p w:rsidR="008968B2" w:rsidRPr="00C6204A" w:rsidRDefault="00692450" w:rsidP="00C6204A">
      <w:pPr>
        <w:pStyle w:val="NoSpacing"/>
        <w:rPr>
          <w:b/>
        </w:rPr>
      </w:pPr>
      <w:r w:rsidRPr="00C6204A">
        <w:rPr>
          <w:b/>
        </w:rPr>
        <w:t>Mrs Gallafent</w:t>
      </w:r>
    </w:p>
    <w:p w:rsidR="00692450" w:rsidRPr="00C6204A" w:rsidRDefault="00692450" w:rsidP="00C6204A">
      <w:pPr>
        <w:pStyle w:val="NoSpacing"/>
        <w:rPr>
          <w:b/>
        </w:rPr>
      </w:pPr>
      <w:r w:rsidRPr="00C6204A">
        <w:rPr>
          <w:b/>
        </w:rPr>
        <w:t>Head of Year 11</w:t>
      </w:r>
      <w:r w:rsidR="00794C9C" w:rsidRPr="00C6204A">
        <w:rPr>
          <w:b/>
        </w:rPr>
        <w:t xml:space="preserve">/ Senior Head of Year </w:t>
      </w:r>
    </w:p>
    <w:p w:rsidR="007B42A5" w:rsidRPr="007B42A5" w:rsidRDefault="007B42A5" w:rsidP="007B42A5"/>
    <w:sectPr w:rsidR="007B42A5" w:rsidRPr="007B42A5" w:rsidSect="00A549C2">
      <w:headerReference w:type="default" r:id="rId12"/>
      <w:headerReference w:type="first" r:id="rId13"/>
      <w:footerReference w:type="first" r:id="rId14"/>
      <w:pgSz w:w="11906" w:h="16838" w:code="9"/>
      <w:pgMar w:top="1134" w:right="851" w:bottom="136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58" w:rsidRDefault="00134058" w:rsidP="000068FA">
      <w:pPr>
        <w:spacing w:line="240" w:lineRule="auto"/>
      </w:pPr>
      <w:r>
        <w:separator/>
      </w:r>
    </w:p>
  </w:endnote>
  <w:endnote w:type="continuationSeparator" w:id="0">
    <w:p w:rsidR="00134058" w:rsidRDefault="00134058" w:rsidP="000068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FA" w:rsidRDefault="000068FA">
    <w:pPr>
      <w:pStyle w:val="Footer"/>
    </w:pPr>
  </w:p>
  <w:p w:rsidR="00CD676F" w:rsidRDefault="00CD676F">
    <w:pPr>
      <w:pStyle w:val="Footer"/>
    </w:pPr>
  </w:p>
  <w:p w:rsidR="000D26E5" w:rsidRDefault="000D26E5">
    <w:pPr>
      <w:pStyle w:val="Footer"/>
    </w:pPr>
  </w:p>
  <w:p w:rsidR="000068FA" w:rsidRDefault="000068FA">
    <w:pPr>
      <w:pStyle w:val="Footer"/>
    </w:pPr>
  </w:p>
  <w:p w:rsidR="000068FA" w:rsidRDefault="000068FA">
    <w:pPr>
      <w:pStyle w:val="Footer"/>
    </w:pPr>
  </w:p>
  <w:p w:rsidR="000068FA" w:rsidRDefault="000068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58" w:rsidRDefault="00134058" w:rsidP="000068FA">
      <w:pPr>
        <w:spacing w:line="240" w:lineRule="auto"/>
      </w:pPr>
      <w:r>
        <w:separator/>
      </w:r>
    </w:p>
  </w:footnote>
  <w:footnote w:type="continuationSeparator" w:id="0">
    <w:p w:rsidR="00134058" w:rsidRDefault="00134058" w:rsidP="000068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FA" w:rsidRDefault="009671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607600" cy="1069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e Priory Trust Federation Letterhead St_2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7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252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7A2EAA" wp14:editId="705D040D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9DA7F2" id="Rectangle 2" o:spid="_x0000_s1026" style="position:absolute;margin-left:0;margin-top:0;width:595.3pt;height:28.3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s/zeQ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" fillcolor="#012169 [3204]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8FA" w:rsidRDefault="0096719A" w:rsidP="0096719A">
    <w:pPr>
      <w:pStyle w:val="Header"/>
      <w:tabs>
        <w:tab w:val="clear" w:pos="4513"/>
        <w:tab w:val="clear" w:pos="9026"/>
        <w:tab w:val="right" w:pos="10204"/>
      </w:tabs>
      <w:spacing w:after="2160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604000" cy="1069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e Priory Trust Federation Letterhead St_1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4B5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360000"/>
              <wp:effectExtent l="0" t="0" r="3175" b="254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944DEB" id="Rectangle 1" o:spid="_x0000_s1026" style="position:absolute;margin-left:0;margin-top:0;width:595.3pt;height:28.3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" fillcolor="#012169 [3204]" stroked="f" strokeweight="1pt"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FB"/>
    <w:rsid w:val="000068FA"/>
    <w:rsid w:val="00035AA2"/>
    <w:rsid w:val="00036981"/>
    <w:rsid w:val="000428FB"/>
    <w:rsid w:val="00045DCD"/>
    <w:rsid w:val="00072653"/>
    <w:rsid w:val="00097E8C"/>
    <w:rsid w:val="000D26E5"/>
    <w:rsid w:val="00134058"/>
    <w:rsid w:val="00171414"/>
    <w:rsid w:val="001719DE"/>
    <w:rsid w:val="001A2026"/>
    <w:rsid w:val="00203154"/>
    <w:rsid w:val="002445C3"/>
    <w:rsid w:val="00245A5B"/>
    <w:rsid w:val="00273931"/>
    <w:rsid w:val="00305155"/>
    <w:rsid w:val="00345F08"/>
    <w:rsid w:val="003C03BF"/>
    <w:rsid w:val="00494108"/>
    <w:rsid w:val="005231BE"/>
    <w:rsid w:val="00597669"/>
    <w:rsid w:val="00621E05"/>
    <w:rsid w:val="006879FB"/>
    <w:rsid w:val="00692450"/>
    <w:rsid w:val="006A25FD"/>
    <w:rsid w:val="006A4D6A"/>
    <w:rsid w:val="00770F53"/>
    <w:rsid w:val="00794C9C"/>
    <w:rsid w:val="007B42A5"/>
    <w:rsid w:val="00803252"/>
    <w:rsid w:val="008355C2"/>
    <w:rsid w:val="00837A64"/>
    <w:rsid w:val="008968B2"/>
    <w:rsid w:val="008B4A60"/>
    <w:rsid w:val="008C6B5F"/>
    <w:rsid w:val="008F2E88"/>
    <w:rsid w:val="009164C4"/>
    <w:rsid w:val="0096719A"/>
    <w:rsid w:val="00992164"/>
    <w:rsid w:val="009A6B11"/>
    <w:rsid w:val="009C5F6D"/>
    <w:rsid w:val="009D4252"/>
    <w:rsid w:val="00A549C2"/>
    <w:rsid w:val="00A87222"/>
    <w:rsid w:val="00A92248"/>
    <w:rsid w:val="00AE43A0"/>
    <w:rsid w:val="00B264C0"/>
    <w:rsid w:val="00B663B0"/>
    <w:rsid w:val="00BD0080"/>
    <w:rsid w:val="00C034F0"/>
    <w:rsid w:val="00C23CAE"/>
    <w:rsid w:val="00C6204A"/>
    <w:rsid w:val="00CD676F"/>
    <w:rsid w:val="00D44B57"/>
    <w:rsid w:val="00D5057F"/>
    <w:rsid w:val="00D52B11"/>
    <w:rsid w:val="00DE113A"/>
    <w:rsid w:val="00E5675E"/>
    <w:rsid w:val="00E84C9C"/>
    <w:rsid w:val="00E9256F"/>
    <w:rsid w:val="00F05D68"/>
    <w:rsid w:val="00F1400E"/>
    <w:rsid w:val="00F81132"/>
    <w:rsid w:val="00FE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CB8BFF9"/>
  <w15:chartTrackingRefBased/>
  <w15:docId w15:val="{AE816512-EC1D-4281-AD32-BE701BE93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9F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445C3"/>
    <w:pPr>
      <w:spacing w:after="0"/>
    </w:pPr>
    <w:rPr>
      <w:rFonts w:asciiTheme="minorHAnsi" w:eastAsiaTheme="minorEastAsia" w:hAnsiTheme="minorHAnsi" w:cstheme="minorBidi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2445C3"/>
  </w:style>
  <w:style w:type="paragraph" w:styleId="Header">
    <w:name w:val="header"/>
    <w:basedOn w:val="Normal"/>
    <w:link w:val="HeaderChar"/>
    <w:uiPriority w:val="99"/>
    <w:unhideWhenUsed/>
    <w:rsid w:val="000068F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0068FA"/>
  </w:style>
  <w:style w:type="paragraph" w:styleId="Footer">
    <w:name w:val="footer"/>
    <w:basedOn w:val="Normal"/>
    <w:link w:val="FooterChar"/>
    <w:uiPriority w:val="99"/>
    <w:unhideWhenUsed/>
    <w:rsid w:val="000068FA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068FA"/>
  </w:style>
  <w:style w:type="table" w:styleId="TableGrid">
    <w:name w:val="Table Grid"/>
    <w:basedOn w:val="TableNormal"/>
    <w:uiPriority w:val="59"/>
    <w:rsid w:val="00244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off">
    <w:name w:val="Sign off"/>
    <w:basedOn w:val="Normal"/>
    <w:qFormat/>
    <w:rsid w:val="000D26E5"/>
    <w:pPr>
      <w:spacing w:after="1080"/>
    </w:pPr>
    <w:rPr>
      <w:rFonts w:asciiTheme="minorHAnsi" w:eastAsiaTheme="minorEastAsia" w:hAnsiTheme="minorHAnsi" w:cstheme="minorBidi"/>
      <w:lang w:eastAsia="ja-JP"/>
    </w:rPr>
  </w:style>
  <w:style w:type="character" w:styleId="Hyperlink">
    <w:name w:val="Hyperlink"/>
    <w:basedOn w:val="DefaultParagraphFont"/>
    <w:uiPriority w:val="99"/>
    <w:unhideWhenUsed/>
    <w:rsid w:val="006879FB"/>
    <w:rPr>
      <w:color w:val="0000FF"/>
      <w:u w:val="single"/>
    </w:rPr>
  </w:style>
  <w:style w:type="paragraph" w:styleId="NoSpacing">
    <w:name w:val="No Spacing"/>
    <w:uiPriority w:val="1"/>
    <w:qFormat/>
    <w:rsid w:val="006879F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8B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rummell@prioryacademies.co.uk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gwestgate@prioryacademies.co.uk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gallafent@prioryacademies.co.uk" TargetMode="External"/><Relationship Id="rId11" Type="http://schemas.openxmlformats.org/officeDocument/2006/relationships/hyperlink" Target="mailto:avernon@prioryacademies.co.u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pjwatson@prioryacademies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dungate@prioryacademies.co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ioryacademies.co.uk\federation\msideploy\Office\Templates\Lincoln\Priory%20Academy%20Lincoln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Custom 70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12169"/>
      </a:accent1>
      <a:accent2>
        <a:srgbClr val="C28857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97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Priory Academy Lincoln Letterhead Template</Template>
  <TotalTime>0</TotalTime>
  <Pages>2</Pages>
  <Words>324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Jorden</dc:creator>
  <cp:keywords/>
  <dc:description/>
  <cp:lastModifiedBy>Lisa Hodgson</cp:lastModifiedBy>
  <cp:revision>2</cp:revision>
  <cp:lastPrinted>2022-06-10T14:34:00Z</cp:lastPrinted>
  <dcterms:created xsi:type="dcterms:W3CDTF">2022-10-31T14:28:00Z</dcterms:created>
  <dcterms:modified xsi:type="dcterms:W3CDTF">2022-10-31T14:28:00Z</dcterms:modified>
</cp:coreProperties>
</file>